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287" w:rsidRDefault="000B7287">
      <w:pPr>
        <w:spacing w:line="240" w:lineRule="atLeast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Student Assistant Application</w:t>
      </w:r>
    </w:p>
    <w:p w:rsidR="000B7287" w:rsidRDefault="000B7287">
      <w:pPr>
        <w:spacing w:line="240" w:lineRule="atLeast"/>
        <w:jc w:val="center"/>
        <w:rPr>
          <w:rFonts w:ascii="Arial" w:hAnsi="Arial"/>
          <w:i/>
          <w:sz w:val="24"/>
        </w:rPr>
      </w:pPr>
    </w:p>
    <w:p w:rsidR="00C92236" w:rsidRPr="00C92236" w:rsidRDefault="00C92236" w:rsidP="00C92236">
      <w:pPr>
        <w:spacing w:line="240" w:lineRule="atLeast"/>
        <w:jc w:val="center"/>
        <w:rPr>
          <w:rFonts w:ascii="Arial" w:hAnsi="Arial"/>
          <w:i/>
          <w:sz w:val="24"/>
        </w:rPr>
      </w:pPr>
      <w:r w:rsidRPr="00C92236">
        <w:rPr>
          <w:rFonts w:ascii="Arial" w:hAnsi="Arial"/>
          <w:i/>
          <w:sz w:val="24"/>
        </w:rPr>
        <w:t>Center for Investigating Healthy Minds at the Waisman Center</w:t>
      </w:r>
    </w:p>
    <w:p w:rsidR="00C92236" w:rsidRPr="00C92236" w:rsidRDefault="00C92236" w:rsidP="00C92236">
      <w:pPr>
        <w:spacing w:line="240" w:lineRule="atLeast"/>
        <w:jc w:val="center"/>
        <w:rPr>
          <w:rFonts w:ascii="Arial" w:hAnsi="Arial"/>
          <w:i/>
          <w:sz w:val="24"/>
        </w:rPr>
      </w:pPr>
      <w:r w:rsidRPr="00C92236">
        <w:rPr>
          <w:rFonts w:ascii="Arial" w:hAnsi="Arial"/>
          <w:i/>
          <w:sz w:val="24"/>
        </w:rPr>
        <w:t>University of Wisconsin-Madison</w:t>
      </w:r>
    </w:p>
    <w:p w:rsidR="00C92236" w:rsidRPr="00C92236" w:rsidRDefault="00C92236" w:rsidP="00C92236">
      <w:pPr>
        <w:spacing w:line="240" w:lineRule="atLeast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1500 Highland Avenue</w:t>
      </w:r>
      <w:bookmarkStart w:id="0" w:name="_GoBack"/>
      <w:bookmarkEnd w:id="0"/>
    </w:p>
    <w:p w:rsidR="000B7287" w:rsidRDefault="00C92236" w:rsidP="00C92236">
      <w:pPr>
        <w:spacing w:line="240" w:lineRule="atLeast"/>
        <w:jc w:val="center"/>
        <w:rPr>
          <w:rFonts w:ascii="Arial" w:hAnsi="Arial"/>
          <w:i/>
          <w:sz w:val="24"/>
        </w:rPr>
      </w:pPr>
      <w:r w:rsidRPr="00C92236">
        <w:rPr>
          <w:rFonts w:ascii="Arial" w:hAnsi="Arial"/>
          <w:i/>
          <w:sz w:val="24"/>
        </w:rPr>
        <w:t>Madison, WI 53705-2280</w:t>
      </w:r>
    </w:p>
    <w:p w:rsidR="000B7287" w:rsidRDefault="000B7287">
      <w:pPr>
        <w:spacing w:line="240" w:lineRule="atLeast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Instructions:</w:t>
      </w:r>
    </w:p>
    <w:p w:rsidR="000B7287" w:rsidRDefault="000B7287">
      <w:pPr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Please complete this application and </w:t>
      </w:r>
      <w:r w:rsidR="00702A2E">
        <w:rPr>
          <w:rFonts w:ascii="Arial" w:hAnsi="Arial"/>
        </w:rPr>
        <w:t xml:space="preserve">submit to the undergraduate hiring coordinator, </w:t>
      </w:r>
      <w:r w:rsidR="007978E4">
        <w:rPr>
          <w:rFonts w:ascii="Arial" w:hAnsi="Arial"/>
        </w:rPr>
        <w:t>Brittany Thomson</w:t>
      </w:r>
      <w:r w:rsidR="00043F1C">
        <w:rPr>
          <w:rFonts w:ascii="Arial" w:hAnsi="Arial"/>
        </w:rPr>
        <w:t>,</w:t>
      </w:r>
      <w:r>
        <w:rPr>
          <w:rFonts w:ascii="Arial" w:hAnsi="Arial"/>
        </w:rPr>
        <w:t xml:space="preserve"> via email </w:t>
      </w:r>
      <w:r w:rsidR="00702A2E">
        <w:rPr>
          <w:rFonts w:ascii="Arial" w:hAnsi="Arial"/>
        </w:rPr>
        <w:t>(</w:t>
      </w:r>
      <w:hyperlink r:id="rId6" w:history="1">
        <w:r w:rsidR="00916692" w:rsidRPr="00630CD1">
          <w:rPr>
            <w:rStyle w:val="Hyperlink"/>
            <w:rFonts w:ascii="Arial" w:hAnsi="Arial"/>
          </w:rPr>
          <w:t>admin@bi.wisc.edu</w:t>
        </w:r>
      </w:hyperlink>
      <w:r w:rsidR="00702A2E">
        <w:rPr>
          <w:rFonts w:ascii="Arial" w:hAnsi="Arial"/>
        </w:rPr>
        <w:t>)</w:t>
      </w:r>
      <w:r>
        <w:rPr>
          <w:rFonts w:ascii="Arial" w:hAnsi="Arial"/>
        </w:rPr>
        <w:t xml:space="preserve"> </w:t>
      </w:r>
      <w:r w:rsidRPr="007F2533">
        <w:rPr>
          <w:rFonts w:ascii="Arial" w:hAnsi="Arial"/>
          <w:b/>
        </w:rPr>
        <w:t>along with an unofficial copy of your transcript</w:t>
      </w:r>
      <w:r w:rsidR="00AF139B">
        <w:rPr>
          <w:rFonts w:ascii="Arial" w:hAnsi="Arial"/>
        </w:rPr>
        <w:t xml:space="preserve"> (available through My-UW)</w:t>
      </w:r>
      <w:r>
        <w:rPr>
          <w:rFonts w:ascii="Arial" w:hAnsi="Arial"/>
        </w:rPr>
        <w:t>.</w:t>
      </w:r>
      <w:r w:rsidR="00AF139B">
        <w:rPr>
          <w:rFonts w:ascii="Arial" w:hAnsi="Arial"/>
        </w:rPr>
        <w:t xml:space="preserve">  </w:t>
      </w:r>
      <w:r w:rsidR="00043F1C">
        <w:rPr>
          <w:rFonts w:ascii="Arial" w:hAnsi="Arial"/>
        </w:rPr>
        <w:t>D</w:t>
      </w:r>
      <w:r>
        <w:rPr>
          <w:rFonts w:ascii="Arial" w:hAnsi="Arial"/>
        </w:rPr>
        <w:t>ouble click on the desired check boxes</w:t>
      </w:r>
      <w:r w:rsidR="00043F1C">
        <w:rPr>
          <w:rFonts w:ascii="Arial" w:hAnsi="Arial"/>
        </w:rPr>
        <w:t xml:space="preserve"> to mark them with an “X”</w:t>
      </w:r>
      <w:r>
        <w:rPr>
          <w:rFonts w:ascii="Arial" w:hAnsi="Arial"/>
        </w:rPr>
        <w:t>.</w:t>
      </w:r>
      <w:r w:rsidR="00546CAD">
        <w:rPr>
          <w:rFonts w:ascii="Arial" w:hAnsi="Arial"/>
        </w:rPr>
        <w:t xml:space="preserve">  An electronic version o</w:t>
      </w:r>
      <w:r w:rsidR="00F43152">
        <w:rPr>
          <w:rFonts w:ascii="Arial" w:hAnsi="Arial"/>
        </w:rPr>
        <w:t xml:space="preserve">f this form is available here: </w:t>
      </w:r>
      <w:hyperlink r:id="rId7" w:history="1">
        <w:r w:rsidR="00F43152" w:rsidRPr="00F43152">
          <w:rPr>
            <w:rStyle w:val="Hyperlink"/>
            <w:rFonts w:ascii="Arial" w:hAnsi="Arial"/>
          </w:rPr>
          <w:t>http://go.wisc.edu/cihm_student_app</w:t>
        </w:r>
      </w:hyperlink>
    </w:p>
    <w:p w:rsidR="000B7287" w:rsidRDefault="000B7287">
      <w:pPr>
        <w:spacing w:line="240" w:lineRule="atLeast"/>
        <w:rPr>
          <w:rFonts w:ascii="Arial" w:hAnsi="Arial"/>
          <w:i/>
          <w:sz w:val="24"/>
        </w:rPr>
      </w:pPr>
    </w:p>
    <w:p w:rsidR="000B7287" w:rsidRDefault="00666B8B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Date:____/____/____</w:t>
      </w:r>
    </w:p>
    <w:p w:rsidR="00E7799A" w:rsidRDefault="00E7799A" w:rsidP="00E7799A">
      <w:pPr>
        <w:spacing w:line="240" w:lineRule="atLeast"/>
        <w:rPr>
          <w:rFonts w:ascii="Arial" w:hAnsi="Arial"/>
          <w:sz w:val="24"/>
        </w:rPr>
      </w:pPr>
    </w:p>
    <w:p w:rsidR="00E7799A" w:rsidRDefault="00E7799A" w:rsidP="00E7799A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Name:________________________________________________________________</w:t>
      </w:r>
    </w:p>
    <w:p w:rsidR="00E7799A" w:rsidRDefault="00E7799A" w:rsidP="00E7799A">
      <w:pPr>
        <w:spacing w:line="240" w:lineRule="atLeast"/>
        <w:rPr>
          <w:rFonts w:ascii="Arial" w:hAnsi="Arial"/>
          <w:sz w:val="24"/>
        </w:rPr>
      </w:pPr>
    </w:p>
    <w:p w:rsidR="00E7799A" w:rsidRDefault="00E7799A" w:rsidP="00E7799A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Address:______________________________________________________________</w:t>
      </w:r>
    </w:p>
    <w:p w:rsidR="00E7799A" w:rsidRDefault="00E7799A" w:rsidP="00E7799A">
      <w:pPr>
        <w:spacing w:line="240" w:lineRule="atLeast"/>
        <w:rPr>
          <w:rFonts w:ascii="Arial" w:hAnsi="Arial"/>
          <w:sz w:val="24"/>
        </w:rPr>
      </w:pPr>
    </w:p>
    <w:p w:rsidR="00E7799A" w:rsidRDefault="00E7799A" w:rsidP="00E7799A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Phone:_____________________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Email:________________________________</w:t>
      </w:r>
    </w:p>
    <w:p w:rsidR="000B7287" w:rsidRDefault="000B7287">
      <w:pPr>
        <w:spacing w:line="240" w:lineRule="atLeast"/>
        <w:rPr>
          <w:rFonts w:ascii="Arial" w:hAnsi="Arial"/>
          <w:sz w:val="24"/>
        </w:rPr>
      </w:pPr>
    </w:p>
    <w:p w:rsidR="000B7287" w:rsidRDefault="000B7287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Major:______________________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GPA:_______</w:t>
      </w:r>
      <w:r>
        <w:rPr>
          <w:rFonts w:ascii="Arial" w:hAnsi="Arial"/>
          <w:sz w:val="24"/>
        </w:rPr>
        <w:tab/>
        <w:t>Major GPA:______</w:t>
      </w:r>
    </w:p>
    <w:p w:rsidR="000B7287" w:rsidRDefault="000B7287">
      <w:pPr>
        <w:spacing w:line="240" w:lineRule="atLeast"/>
        <w:rPr>
          <w:rFonts w:ascii="Arial" w:hAnsi="Arial"/>
          <w:sz w:val="24"/>
        </w:rPr>
      </w:pPr>
    </w:p>
    <w:p w:rsidR="000B7287" w:rsidRDefault="000B7287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Semesters completed:_________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Expected graduation date:___________</w:t>
      </w:r>
    </w:p>
    <w:p w:rsidR="000B7287" w:rsidRDefault="000B7287">
      <w:pPr>
        <w:spacing w:line="240" w:lineRule="atLeast"/>
        <w:rPr>
          <w:rFonts w:ascii="Arial" w:hAnsi="Arial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58"/>
        <w:gridCol w:w="2700"/>
        <w:gridCol w:w="3960"/>
      </w:tblGrid>
      <w:tr w:rsidR="000B7287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0B7287" w:rsidRDefault="000B7287">
            <w:pPr>
              <w:spacing w:line="24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Applying For: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B7287" w:rsidRDefault="0050316D">
            <w:pPr>
              <w:spacing w:line="24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/>
            </w:r>
            <w:r w:rsidR="000B7287">
              <w:rPr>
                <w:rFonts w:ascii="Arial" w:hAnsi="Arial"/>
                <w:sz w:val="24"/>
              </w:rPr>
              <w:instrText xml:space="preserve"> MACROBUTTON  CheckBoxFormField </w:instrTex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 w:rsidR="000B7287">
              <w:rPr>
                <w:rFonts w:ascii="Arial" w:hAnsi="Arial"/>
                <w:sz w:val="24"/>
              </w:rPr>
              <w:instrText xml:space="preserve"> MACROBUTTON  CheckBoxFormField </w:instrText>
            </w:r>
            <w:r>
              <w:rPr>
                <w:rFonts w:ascii="Arial" w:hAnsi="Arial"/>
                <w:sz w:val="24"/>
              </w:rPr>
              <w:fldChar w:fldCharType="end"/>
            </w:r>
            <w:bookmarkStart w:id="1" w:name="Check1"/>
            <w:r>
              <w:rPr>
                <w:rFonts w:ascii="Arial" w:hAnsi="Arial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287">
              <w:rPr>
                <w:rFonts w:ascii="Arial" w:hAnsi="Arial"/>
                <w:sz w:val="24"/>
              </w:rPr>
              <w:instrText xml:space="preserve"> FORMCHECKBOX </w:instrText>
            </w:r>
            <w:r w:rsidR="00C92236">
              <w:rPr>
                <w:rFonts w:ascii="Arial" w:hAnsi="Arial"/>
                <w:sz w:val="24"/>
              </w:rPr>
            </w:r>
            <w:r w:rsidR="00C92236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bookmarkEnd w:id="1"/>
            <w:r w:rsidR="00E73AE5">
              <w:rPr>
                <w:rFonts w:ascii="Arial" w:hAnsi="Arial"/>
                <w:sz w:val="24"/>
              </w:rPr>
              <w:t>Research Credit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B7287" w:rsidRDefault="0050316D">
            <w:pPr>
              <w:spacing w:line="24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3AE5">
              <w:rPr>
                <w:rFonts w:ascii="Arial" w:hAnsi="Arial"/>
                <w:sz w:val="24"/>
              </w:rPr>
              <w:instrText xml:space="preserve"> FORMCHECKBOX </w:instrText>
            </w:r>
            <w:r w:rsidR="00C92236">
              <w:rPr>
                <w:rFonts w:ascii="Arial" w:hAnsi="Arial"/>
                <w:sz w:val="24"/>
              </w:rPr>
            </w:r>
            <w:r w:rsidR="00C92236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r w:rsidR="00E73AE5">
              <w:rPr>
                <w:rFonts w:ascii="Arial" w:hAnsi="Arial"/>
                <w:sz w:val="24"/>
              </w:rPr>
              <w:t>Student hourly</w:t>
            </w:r>
          </w:p>
        </w:tc>
      </w:tr>
      <w:tr w:rsidR="000B7287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0B7287" w:rsidRDefault="000B7287">
            <w:pPr>
              <w:spacing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(Please choose one)</w:t>
            </w:r>
          </w:p>
        </w:tc>
        <w:bookmarkStart w:id="2" w:name="Check2"/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B7287" w:rsidRDefault="0050316D">
            <w:pPr>
              <w:spacing w:line="24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287">
              <w:rPr>
                <w:rFonts w:ascii="Arial" w:hAnsi="Arial"/>
                <w:sz w:val="24"/>
              </w:rPr>
              <w:instrText xml:space="preserve"> FORMCHECKBOX </w:instrText>
            </w:r>
            <w:r w:rsidR="00C92236">
              <w:rPr>
                <w:rFonts w:ascii="Arial" w:hAnsi="Arial"/>
                <w:sz w:val="24"/>
              </w:rPr>
            </w:r>
            <w:r w:rsidR="00C92236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bookmarkEnd w:id="2"/>
            <w:r w:rsidR="00E73AE5">
              <w:rPr>
                <w:rFonts w:ascii="Arial" w:hAnsi="Arial"/>
                <w:sz w:val="24"/>
              </w:rPr>
              <w:t>Volunteer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B7287" w:rsidRDefault="0050316D">
            <w:pPr>
              <w:spacing w:line="24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287">
              <w:rPr>
                <w:rFonts w:ascii="Arial" w:hAnsi="Arial"/>
                <w:sz w:val="24"/>
              </w:rPr>
              <w:instrText xml:space="preserve"> FORMCHECKBOX </w:instrText>
            </w:r>
            <w:r w:rsidR="00C92236">
              <w:rPr>
                <w:rFonts w:ascii="Arial" w:hAnsi="Arial"/>
                <w:sz w:val="24"/>
              </w:rPr>
            </w:r>
            <w:r w:rsidR="00C92236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r w:rsidR="00E73AE5">
              <w:rPr>
                <w:rFonts w:ascii="Arial" w:hAnsi="Arial"/>
                <w:sz w:val="24"/>
              </w:rPr>
              <w:t>Work-Study</w:t>
            </w:r>
          </w:p>
        </w:tc>
      </w:tr>
      <w:tr w:rsidR="00E73AE5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73AE5" w:rsidRDefault="00E73AE5">
            <w:pPr>
              <w:spacing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Number of hours per week?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AE5" w:rsidRDefault="00E7799A" w:rsidP="00E73AE5">
            <w:pPr>
              <w:spacing w:line="240" w:lineRule="atLeast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</w:t>
            </w:r>
            <w:r w:rsidR="00E73AE5">
              <w:rPr>
                <w:rFonts w:ascii="Arial" w:hAnsi="Arial"/>
                <w:sz w:val="24"/>
              </w:rPr>
              <w:t>___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73AE5" w:rsidRDefault="00E73AE5">
            <w:pPr>
              <w:spacing w:line="240" w:lineRule="atLeast"/>
              <w:rPr>
                <w:rFonts w:ascii="Arial" w:hAnsi="Arial"/>
                <w:sz w:val="24"/>
              </w:rPr>
            </w:pPr>
          </w:p>
        </w:tc>
      </w:tr>
    </w:tbl>
    <w:p w:rsidR="000B7287" w:rsidRDefault="000B7287">
      <w:pPr>
        <w:rPr>
          <w:rFonts w:ascii="Arial" w:hAnsi="Arial"/>
          <w:sz w:val="24"/>
        </w:rPr>
      </w:pPr>
      <w:r>
        <w:rPr>
          <w:rFonts w:ascii="Arial" w:hAnsi="Arial"/>
          <w:b/>
        </w:rPr>
        <w:t>Note:</w:t>
      </w:r>
      <w:r>
        <w:rPr>
          <w:rFonts w:ascii="Arial" w:hAnsi="Arial"/>
        </w:rPr>
        <w:tab/>
        <w:t xml:space="preserve">Students applying for </w:t>
      </w:r>
      <w:r>
        <w:rPr>
          <w:rFonts w:ascii="Arial" w:hAnsi="Arial"/>
          <w:b/>
        </w:rPr>
        <w:t>work-study</w:t>
      </w:r>
      <w:r w:rsidR="0038712F">
        <w:rPr>
          <w:rFonts w:ascii="Arial" w:hAnsi="Arial"/>
        </w:rPr>
        <w:t xml:space="preserve"> must receive FWS (Federal Work Study)</w:t>
      </w:r>
      <w:r>
        <w:rPr>
          <w:rFonts w:ascii="Arial" w:hAnsi="Arial"/>
        </w:rPr>
        <w:t xml:space="preserve"> funding </w:t>
      </w:r>
      <w:r w:rsidRPr="00546CAD">
        <w:rPr>
          <w:rFonts w:ascii="Arial" w:hAnsi="Arial"/>
          <w:i/>
        </w:rPr>
        <w:t>as part of their financial aid package</w:t>
      </w:r>
      <w:r>
        <w:rPr>
          <w:rFonts w:ascii="Arial" w:hAnsi="Arial"/>
          <w:sz w:val="24"/>
        </w:rPr>
        <w:t xml:space="preserve">. </w:t>
      </w:r>
    </w:p>
    <w:p w:rsidR="000B7287" w:rsidRDefault="000B7287">
      <w:pPr>
        <w:spacing w:before="100"/>
        <w:rPr>
          <w:rFonts w:ascii="Arial" w:hAnsi="Arial"/>
        </w:rPr>
      </w:pPr>
      <w:r>
        <w:rPr>
          <w:rFonts w:ascii="Arial" w:hAnsi="Arial"/>
        </w:rPr>
        <w:t xml:space="preserve">Students applying for </w:t>
      </w:r>
      <w:r>
        <w:rPr>
          <w:rFonts w:ascii="Arial" w:hAnsi="Arial"/>
          <w:b/>
        </w:rPr>
        <w:t>research credit</w:t>
      </w:r>
      <w:r>
        <w:rPr>
          <w:rFonts w:ascii="Arial" w:hAnsi="Arial"/>
        </w:rPr>
        <w:t xml:space="preserve"> must</w:t>
      </w:r>
      <w:r w:rsidR="0038712F">
        <w:rPr>
          <w:rFonts w:ascii="Arial" w:hAnsi="Arial"/>
        </w:rPr>
        <w:t>:</w:t>
      </w:r>
      <w:r>
        <w:rPr>
          <w:rFonts w:ascii="Arial" w:hAnsi="Arial"/>
        </w:rPr>
        <w:t xml:space="preserve"> work in the lab a minimum of </w:t>
      </w:r>
      <w:r w:rsidR="0038712F" w:rsidRPr="0038712F">
        <w:rPr>
          <w:rFonts w:ascii="Arial" w:hAnsi="Arial"/>
          <w:b/>
        </w:rPr>
        <w:t>45 hours per credit</w:t>
      </w:r>
      <w:r w:rsidR="0038712F">
        <w:rPr>
          <w:rFonts w:ascii="Arial" w:hAnsi="Arial"/>
        </w:rPr>
        <w:t xml:space="preserve"> per semester (this is approximately 3 hours per week per credit; </w:t>
      </w:r>
      <w:r>
        <w:rPr>
          <w:rFonts w:ascii="Arial" w:hAnsi="Arial"/>
        </w:rPr>
        <w:t xml:space="preserve">e.g., 3 credits = </w:t>
      </w:r>
      <w:r w:rsidR="0038712F">
        <w:rPr>
          <w:rFonts w:ascii="Arial" w:hAnsi="Arial"/>
        </w:rPr>
        <w:t>135 hours total, or roughly 9 hours per week);</w:t>
      </w:r>
      <w:r>
        <w:rPr>
          <w:rFonts w:ascii="Arial" w:hAnsi="Arial"/>
        </w:rPr>
        <w:t xml:space="preserve"> </w:t>
      </w:r>
      <w:r w:rsidRPr="0038712F">
        <w:rPr>
          <w:rFonts w:ascii="Arial" w:hAnsi="Arial"/>
          <w:b/>
        </w:rPr>
        <w:t>write an 5-8 page research paper</w:t>
      </w:r>
      <w:r w:rsidR="0038712F">
        <w:rPr>
          <w:rFonts w:ascii="Arial" w:hAnsi="Arial"/>
        </w:rPr>
        <w:t>;</w:t>
      </w:r>
      <w:r>
        <w:rPr>
          <w:rFonts w:ascii="Arial" w:hAnsi="Arial"/>
        </w:rPr>
        <w:t xml:space="preserve"> and </w:t>
      </w:r>
      <w:r w:rsidRPr="0038712F">
        <w:rPr>
          <w:rFonts w:ascii="Arial" w:hAnsi="Arial"/>
          <w:b/>
        </w:rPr>
        <w:t>attend a monthly meeting</w:t>
      </w:r>
      <w:r>
        <w:rPr>
          <w:rFonts w:ascii="Arial" w:hAnsi="Arial"/>
        </w:rPr>
        <w:t xml:space="preserve"> on research topics.</w:t>
      </w:r>
    </w:p>
    <w:p w:rsidR="000B7287" w:rsidRDefault="000B7287">
      <w:pPr>
        <w:spacing w:line="240" w:lineRule="atLeast"/>
        <w:rPr>
          <w:rFonts w:ascii="Arial" w:hAnsi="Arial"/>
          <w:sz w:val="24"/>
        </w:rPr>
      </w:pPr>
    </w:p>
    <w:p w:rsidR="000B7287" w:rsidRDefault="000B7287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How many semesters can you commit to this position?_________</w:t>
      </w:r>
    </w:p>
    <w:p w:rsidR="000B7287" w:rsidRDefault="000B7287">
      <w:pPr>
        <w:spacing w:line="240" w:lineRule="atLeast"/>
        <w:rPr>
          <w:rFonts w:ascii="Arial" w:hAnsi="Arial"/>
          <w:sz w:val="24"/>
        </w:rPr>
      </w:pPr>
    </w:p>
    <w:p w:rsidR="000B7287" w:rsidRDefault="000B7287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Will you be a registered student during the summer?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YES </w:t>
      </w:r>
      <w:bookmarkStart w:id="3" w:name="Check3"/>
      <w:r w:rsidR="0050316D">
        <w:rPr>
          <w:rFonts w:ascii="Arial" w:hAnsi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4"/>
        </w:rPr>
        <w:instrText xml:space="preserve"> FORMCHECKBOX </w:instrText>
      </w:r>
      <w:r w:rsidR="00C92236">
        <w:rPr>
          <w:rFonts w:ascii="Arial" w:hAnsi="Arial"/>
          <w:sz w:val="24"/>
        </w:rPr>
      </w:r>
      <w:r w:rsidR="00C92236">
        <w:rPr>
          <w:rFonts w:ascii="Arial" w:hAnsi="Arial"/>
          <w:sz w:val="24"/>
        </w:rPr>
        <w:fldChar w:fldCharType="separate"/>
      </w:r>
      <w:r w:rsidR="0050316D">
        <w:rPr>
          <w:rFonts w:ascii="Arial" w:hAnsi="Arial"/>
          <w:sz w:val="24"/>
        </w:rPr>
        <w:fldChar w:fldCharType="end"/>
      </w:r>
      <w:bookmarkEnd w:id="3"/>
      <w:r>
        <w:rPr>
          <w:rFonts w:ascii="Arial" w:hAnsi="Arial"/>
          <w:sz w:val="24"/>
        </w:rPr>
        <w:tab/>
        <w:t xml:space="preserve">NO </w:t>
      </w:r>
      <w:bookmarkStart w:id="4" w:name="Check4"/>
      <w:r w:rsidR="0050316D">
        <w:rPr>
          <w:rFonts w:ascii="Arial" w:hAnsi="Arial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4"/>
        </w:rPr>
        <w:instrText xml:space="preserve"> FORMCHECKBOX </w:instrText>
      </w:r>
      <w:r w:rsidR="00C92236">
        <w:rPr>
          <w:rFonts w:ascii="Arial" w:hAnsi="Arial"/>
          <w:sz w:val="24"/>
        </w:rPr>
      </w:r>
      <w:r w:rsidR="00C92236">
        <w:rPr>
          <w:rFonts w:ascii="Arial" w:hAnsi="Arial"/>
          <w:sz w:val="24"/>
        </w:rPr>
        <w:fldChar w:fldCharType="separate"/>
      </w:r>
      <w:r w:rsidR="0050316D">
        <w:rPr>
          <w:rFonts w:ascii="Arial" w:hAnsi="Arial"/>
          <w:sz w:val="24"/>
        </w:rPr>
        <w:fldChar w:fldCharType="end"/>
      </w:r>
      <w:bookmarkEnd w:id="4"/>
    </w:p>
    <w:p w:rsidR="000B7287" w:rsidRDefault="000B7287">
      <w:pPr>
        <w:spacing w:line="240" w:lineRule="atLeast"/>
        <w:rPr>
          <w:rFonts w:ascii="Arial" w:hAnsi="Arial"/>
          <w:sz w:val="24"/>
        </w:rPr>
      </w:pPr>
    </w:p>
    <w:p w:rsidR="000B7287" w:rsidRDefault="000B7287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Will you be available to work in the lab during the summer?   YES </w:t>
      </w:r>
      <w:r w:rsidR="0050316D">
        <w:rPr>
          <w:rFonts w:ascii="Arial" w:hAnsi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4"/>
        </w:rPr>
        <w:instrText xml:space="preserve"> FORMCHECKBOX </w:instrText>
      </w:r>
      <w:r w:rsidR="00C92236">
        <w:rPr>
          <w:rFonts w:ascii="Arial" w:hAnsi="Arial"/>
          <w:sz w:val="24"/>
        </w:rPr>
      </w:r>
      <w:r w:rsidR="00C92236">
        <w:rPr>
          <w:rFonts w:ascii="Arial" w:hAnsi="Arial"/>
          <w:sz w:val="24"/>
        </w:rPr>
        <w:fldChar w:fldCharType="separate"/>
      </w:r>
      <w:r w:rsidR="0050316D"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ab/>
        <w:t xml:space="preserve">NO </w:t>
      </w:r>
      <w:r w:rsidR="0050316D">
        <w:rPr>
          <w:rFonts w:ascii="Arial" w:hAnsi="Arial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4"/>
        </w:rPr>
        <w:instrText xml:space="preserve"> FORMCHECKBOX </w:instrText>
      </w:r>
      <w:r w:rsidR="00C92236">
        <w:rPr>
          <w:rFonts w:ascii="Arial" w:hAnsi="Arial"/>
          <w:sz w:val="24"/>
        </w:rPr>
      </w:r>
      <w:r w:rsidR="00C92236">
        <w:rPr>
          <w:rFonts w:ascii="Arial" w:hAnsi="Arial"/>
          <w:sz w:val="24"/>
        </w:rPr>
        <w:fldChar w:fldCharType="separate"/>
      </w:r>
      <w:r w:rsidR="0050316D">
        <w:rPr>
          <w:rFonts w:ascii="Arial" w:hAnsi="Arial"/>
          <w:sz w:val="24"/>
        </w:rPr>
        <w:fldChar w:fldCharType="end"/>
      </w:r>
    </w:p>
    <w:p w:rsidR="000B7287" w:rsidRDefault="000B7287">
      <w:pPr>
        <w:spacing w:line="240" w:lineRule="atLeast"/>
        <w:rPr>
          <w:rFonts w:ascii="Arial" w:hAnsi="Arial"/>
          <w:sz w:val="24"/>
        </w:rPr>
      </w:pPr>
    </w:p>
    <w:p w:rsidR="000B7287" w:rsidRDefault="000B7287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If you are responding to a particular job advertisement, please list the study coordinator </w:t>
      </w:r>
    </w:p>
    <w:p w:rsidR="000B7287" w:rsidRDefault="000B7287">
      <w:pPr>
        <w:spacing w:line="240" w:lineRule="atLeast"/>
        <w:rPr>
          <w:rFonts w:ascii="Arial" w:hAnsi="Arial"/>
          <w:sz w:val="24"/>
        </w:rPr>
      </w:pPr>
    </w:p>
    <w:p w:rsidR="000B7287" w:rsidRDefault="000B7287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or contact person:______________________________________________________</w:t>
      </w:r>
    </w:p>
    <w:p w:rsidR="000B7287" w:rsidRDefault="000B7287">
      <w:pPr>
        <w:spacing w:line="240" w:lineRule="atLeast"/>
        <w:rPr>
          <w:rFonts w:ascii="Arial" w:hAnsi="Arial"/>
          <w:sz w:val="24"/>
        </w:rPr>
      </w:pPr>
    </w:p>
    <w:p w:rsidR="000B7287" w:rsidRDefault="000B7287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Computer Background:</w:t>
      </w:r>
      <w:r>
        <w:rPr>
          <w:rFonts w:ascii="Arial" w:hAnsi="Arial"/>
          <w:sz w:val="24"/>
        </w:rPr>
        <w:t xml:space="preserve">  </w:t>
      </w:r>
      <w:r>
        <w:rPr>
          <w:rFonts w:ascii="Arial" w:hAnsi="Arial"/>
        </w:rPr>
        <w:t xml:space="preserve">Please </w:t>
      </w:r>
      <w:r w:rsidR="0038712F" w:rsidRPr="0038712F">
        <w:rPr>
          <w:rFonts w:ascii="Arial" w:hAnsi="Arial"/>
        </w:rPr>
        <w:t>describe your computing background, including any programming languag</w:t>
      </w:r>
      <w:r w:rsidR="00204B63">
        <w:rPr>
          <w:rFonts w:ascii="Arial" w:hAnsi="Arial"/>
        </w:rPr>
        <w:t xml:space="preserve">e and operating systems you know, </w:t>
      </w:r>
      <w:r w:rsidR="00204B63" w:rsidRPr="00204B63">
        <w:rPr>
          <w:rFonts w:ascii="Arial" w:hAnsi="Arial"/>
          <w:b/>
        </w:rPr>
        <w:t>OR</w:t>
      </w:r>
      <w:r w:rsidR="00204B63">
        <w:rPr>
          <w:rFonts w:ascii="Arial" w:hAnsi="Arial"/>
        </w:rPr>
        <w:t xml:space="preserve"> </w:t>
      </w:r>
      <w:r>
        <w:rPr>
          <w:rFonts w:ascii="Arial" w:hAnsi="Arial"/>
        </w:rPr>
        <w:t>check or list the operating systems</w:t>
      </w:r>
      <w:r w:rsidR="00D653E1">
        <w:rPr>
          <w:rFonts w:ascii="Arial" w:hAnsi="Arial"/>
        </w:rPr>
        <w:t xml:space="preserve"> </w:t>
      </w:r>
      <w:r>
        <w:rPr>
          <w:rFonts w:ascii="Arial" w:hAnsi="Arial"/>
        </w:rPr>
        <w:t>/ software</w:t>
      </w:r>
      <w:r w:rsidR="00D653E1">
        <w:rPr>
          <w:rFonts w:ascii="Arial" w:hAnsi="Arial"/>
        </w:rPr>
        <w:t xml:space="preserve"> </w:t>
      </w:r>
      <w:r>
        <w:rPr>
          <w:rFonts w:ascii="Arial" w:hAnsi="Arial"/>
        </w:rPr>
        <w:t>/ programming languages that you have experience using.</w:t>
      </w:r>
    </w:p>
    <w:p w:rsidR="000B7287" w:rsidRDefault="000B7287">
      <w:pPr>
        <w:spacing w:line="240" w:lineRule="atLeast"/>
        <w:rPr>
          <w:rFonts w:ascii="Arial" w:hAnsi="Arial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0B7287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B7287" w:rsidRPr="0038712F" w:rsidRDefault="0050316D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38712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287" w:rsidRPr="0038712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C92236">
              <w:rPr>
                <w:rFonts w:ascii="Arial" w:hAnsi="Arial"/>
                <w:sz w:val="22"/>
                <w:szCs w:val="22"/>
              </w:rPr>
            </w:r>
            <w:r w:rsidR="00C92236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8712F">
              <w:rPr>
                <w:rFonts w:ascii="Arial" w:hAnsi="Arial"/>
                <w:sz w:val="22"/>
                <w:szCs w:val="22"/>
              </w:rPr>
              <w:fldChar w:fldCharType="end"/>
            </w:r>
            <w:r w:rsidR="000B7287" w:rsidRPr="0038712F">
              <w:rPr>
                <w:rFonts w:ascii="Arial" w:hAnsi="Arial"/>
                <w:sz w:val="22"/>
                <w:szCs w:val="22"/>
              </w:rPr>
              <w:t xml:space="preserve"> PC DOS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B7287" w:rsidRPr="0038712F" w:rsidRDefault="0050316D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38712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287" w:rsidRPr="0038712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C92236">
              <w:rPr>
                <w:rFonts w:ascii="Arial" w:hAnsi="Arial"/>
                <w:sz w:val="22"/>
                <w:szCs w:val="22"/>
              </w:rPr>
            </w:r>
            <w:r w:rsidR="00C92236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8712F">
              <w:rPr>
                <w:rFonts w:ascii="Arial" w:hAnsi="Arial"/>
                <w:sz w:val="22"/>
                <w:szCs w:val="22"/>
              </w:rPr>
              <w:fldChar w:fldCharType="end"/>
            </w:r>
            <w:r w:rsidR="000B7287" w:rsidRPr="0038712F">
              <w:rPr>
                <w:rFonts w:ascii="Arial" w:hAnsi="Arial"/>
                <w:sz w:val="22"/>
                <w:szCs w:val="22"/>
              </w:rPr>
              <w:t xml:space="preserve"> PC Windows  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B7287" w:rsidRPr="0038712F" w:rsidRDefault="0050316D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38712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287" w:rsidRPr="0038712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C92236">
              <w:rPr>
                <w:rFonts w:ascii="Arial" w:hAnsi="Arial"/>
                <w:sz w:val="22"/>
                <w:szCs w:val="22"/>
              </w:rPr>
            </w:r>
            <w:r w:rsidR="00C92236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8712F">
              <w:rPr>
                <w:rFonts w:ascii="Arial" w:hAnsi="Arial"/>
                <w:sz w:val="22"/>
                <w:szCs w:val="22"/>
              </w:rPr>
              <w:fldChar w:fldCharType="end"/>
            </w:r>
            <w:r w:rsidR="000B7287" w:rsidRPr="0038712F">
              <w:rPr>
                <w:rFonts w:ascii="Arial" w:hAnsi="Arial"/>
                <w:sz w:val="22"/>
                <w:szCs w:val="22"/>
              </w:rPr>
              <w:t xml:space="preserve"> Macintosh  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B7287" w:rsidRPr="0038712F" w:rsidRDefault="0050316D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38712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287" w:rsidRPr="0038712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C92236">
              <w:rPr>
                <w:rFonts w:ascii="Arial" w:hAnsi="Arial"/>
                <w:sz w:val="22"/>
                <w:szCs w:val="22"/>
              </w:rPr>
            </w:r>
            <w:r w:rsidR="00C92236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8712F">
              <w:rPr>
                <w:rFonts w:ascii="Arial" w:hAnsi="Arial"/>
                <w:sz w:val="22"/>
                <w:szCs w:val="22"/>
              </w:rPr>
              <w:fldChar w:fldCharType="end"/>
            </w:r>
            <w:r w:rsidR="000B7287" w:rsidRPr="0038712F">
              <w:rPr>
                <w:rFonts w:ascii="Arial" w:hAnsi="Arial"/>
                <w:sz w:val="22"/>
                <w:szCs w:val="22"/>
              </w:rPr>
              <w:t xml:space="preserve"> Unix</w:t>
            </w:r>
            <w:r w:rsidR="00702A2E" w:rsidRPr="0038712F">
              <w:rPr>
                <w:rFonts w:ascii="Arial" w:hAnsi="Arial"/>
                <w:sz w:val="22"/>
                <w:szCs w:val="22"/>
              </w:rPr>
              <w:t xml:space="preserve"> / </w:t>
            </w:r>
            <w:r w:rsidR="00AF139B" w:rsidRPr="0038712F">
              <w:rPr>
                <w:rFonts w:ascii="Arial" w:hAnsi="Arial"/>
                <w:sz w:val="22"/>
                <w:szCs w:val="22"/>
              </w:rPr>
              <w:t>Linux</w:t>
            </w:r>
            <w:r w:rsidR="000B7287" w:rsidRPr="0038712F">
              <w:rPr>
                <w:rFonts w:ascii="Arial" w:hAnsi="Arial"/>
                <w:sz w:val="22"/>
                <w:szCs w:val="22"/>
              </w:rPr>
              <w:t xml:space="preserve">  </w:t>
            </w:r>
          </w:p>
        </w:tc>
      </w:tr>
      <w:tr w:rsidR="000B7287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B7287" w:rsidRPr="0038712F" w:rsidRDefault="0050316D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38712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287" w:rsidRPr="0038712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C92236">
              <w:rPr>
                <w:rFonts w:ascii="Arial" w:hAnsi="Arial"/>
                <w:sz w:val="22"/>
                <w:szCs w:val="22"/>
              </w:rPr>
            </w:r>
            <w:r w:rsidR="00C92236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8712F">
              <w:rPr>
                <w:rFonts w:ascii="Arial" w:hAnsi="Arial"/>
                <w:sz w:val="22"/>
                <w:szCs w:val="22"/>
              </w:rPr>
              <w:fldChar w:fldCharType="end"/>
            </w:r>
            <w:r w:rsidR="000B7287" w:rsidRPr="0038712F">
              <w:rPr>
                <w:rFonts w:ascii="Arial" w:hAnsi="Arial"/>
                <w:sz w:val="22"/>
                <w:szCs w:val="22"/>
              </w:rPr>
              <w:t xml:space="preserve"> MS Word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B7287" w:rsidRPr="0038712F" w:rsidRDefault="0050316D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38712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287" w:rsidRPr="0038712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C92236">
              <w:rPr>
                <w:rFonts w:ascii="Arial" w:hAnsi="Arial"/>
                <w:sz w:val="22"/>
                <w:szCs w:val="22"/>
              </w:rPr>
            </w:r>
            <w:r w:rsidR="00C92236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8712F">
              <w:rPr>
                <w:rFonts w:ascii="Arial" w:hAnsi="Arial"/>
                <w:sz w:val="22"/>
                <w:szCs w:val="22"/>
              </w:rPr>
              <w:fldChar w:fldCharType="end"/>
            </w:r>
            <w:r w:rsidR="000B7287" w:rsidRPr="0038712F">
              <w:rPr>
                <w:rFonts w:ascii="Arial" w:hAnsi="Arial"/>
                <w:sz w:val="22"/>
                <w:szCs w:val="22"/>
              </w:rPr>
              <w:t xml:space="preserve"> Excel  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B7287" w:rsidRPr="0038712F" w:rsidRDefault="0050316D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38712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287" w:rsidRPr="0038712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C92236">
              <w:rPr>
                <w:rFonts w:ascii="Arial" w:hAnsi="Arial"/>
                <w:sz w:val="22"/>
                <w:szCs w:val="22"/>
              </w:rPr>
            </w:r>
            <w:r w:rsidR="00C92236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8712F">
              <w:rPr>
                <w:rFonts w:ascii="Arial" w:hAnsi="Arial"/>
                <w:sz w:val="22"/>
                <w:szCs w:val="22"/>
              </w:rPr>
              <w:fldChar w:fldCharType="end"/>
            </w:r>
            <w:r w:rsidR="00702A2E" w:rsidRPr="0038712F">
              <w:rPr>
                <w:rFonts w:ascii="Arial" w:hAnsi="Arial"/>
                <w:sz w:val="22"/>
                <w:szCs w:val="22"/>
              </w:rPr>
              <w:t xml:space="preserve"> MATLAB</w:t>
            </w:r>
            <w:r w:rsidR="000B7287" w:rsidRPr="0038712F">
              <w:rPr>
                <w:rFonts w:ascii="Arial" w:hAnsi="Arial"/>
                <w:sz w:val="22"/>
                <w:szCs w:val="22"/>
              </w:rPr>
              <w:t xml:space="preserve">  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B7287" w:rsidRPr="0038712F" w:rsidRDefault="0050316D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38712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287" w:rsidRPr="0038712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C92236">
              <w:rPr>
                <w:rFonts w:ascii="Arial" w:hAnsi="Arial"/>
                <w:sz w:val="22"/>
                <w:szCs w:val="22"/>
              </w:rPr>
            </w:r>
            <w:r w:rsidR="00C92236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8712F">
              <w:rPr>
                <w:rFonts w:ascii="Arial" w:hAnsi="Arial"/>
                <w:sz w:val="22"/>
                <w:szCs w:val="22"/>
              </w:rPr>
              <w:fldChar w:fldCharType="end"/>
            </w:r>
            <w:r w:rsidR="000B7287" w:rsidRPr="0038712F">
              <w:rPr>
                <w:rFonts w:ascii="Arial" w:hAnsi="Arial"/>
                <w:sz w:val="22"/>
                <w:szCs w:val="22"/>
              </w:rPr>
              <w:t xml:space="preserve"> SPSS</w:t>
            </w:r>
            <w:r w:rsidR="0038712F">
              <w:rPr>
                <w:rFonts w:ascii="Arial" w:hAnsi="Arial"/>
                <w:sz w:val="22"/>
                <w:szCs w:val="22"/>
              </w:rPr>
              <w:t xml:space="preserve"> / SAS / R</w:t>
            </w:r>
            <w:r w:rsidR="000B7287" w:rsidRPr="0038712F">
              <w:rPr>
                <w:rFonts w:ascii="Arial" w:hAnsi="Arial"/>
                <w:sz w:val="22"/>
                <w:szCs w:val="22"/>
              </w:rPr>
              <w:t xml:space="preserve">  </w:t>
            </w:r>
          </w:p>
        </w:tc>
      </w:tr>
      <w:tr w:rsidR="000B7287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B7287" w:rsidRPr="0038712F" w:rsidRDefault="0050316D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38712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287" w:rsidRPr="0038712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C92236">
              <w:rPr>
                <w:rFonts w:ascii="Arial" w:hAnsi="Arial"/>
                <w:sz w:val="22"/>
                <w:szCs w:val="22"/>
              </w:rPr>
            </w:r>
            <w:r w:rsidR="00C92236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8712F">
              <w:rPr>
                <w:rFonts w:ascii="Arial" w:hAnsi="Arial"/>
                <w:sz w:val="22"/>
                <w:szCs w:val="22"/>
              </w:rPr>
              <w:fldChar w:fldCharType="end"/>
            </w:r>
            <w:r w:rsidR="000B7287" w:rsidRPr="0038712F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="000B7287" w:rsidRPr="0038712F">
              <w:rPr>
                <w:rFonts w:ascii="Arial" w:hAnsi="Arial"/>
                <w:sz w:val="22"/>
                <w:szCs w:val="22"/>
              </w:rPr>
              <w:t>Statistica</w:t>
            </w:r>
            <w:proofErr w:type="spellEnd"/>
            <w:r w:rsidR="0038712F">
              <w:rPr>
                <w:rFonts w:ascii="Arial" w:hAnsi="Arial"/>
                <w:sz w:val="22"/>
                <w:szCs w:val="22"/>
              </w:rPr>
              <w:t xml:space="preserve"> / </w:t>
            </w:r>
            <w:proofErr w:type="spellStart"/>
            <w:r w:rsidR="0038712F">
              <w:rPr>
                <w:rFonts w:ascii="Arial" w:hAnsi="Arial"/>
                <w:sz w:val="22"/>
                <w:szCs w:val="22"/>
              </w:rPr>
              <w:t>Systat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B7287" w:rsidRPr="0038712F" w:rsidRDefault="0050316D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38712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287" w:rsidRPr="0038712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C92236">
              <w:rPr>
                <w:rFonts w:ascii="Arial" w:hAnsi="Arial"/>
                <w:sz w:val="22"/>
                <w:szCs w:val="22"/>
              </w:rPr>
            </w:r>
            <w:r w:rsidR="00C92236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8712F">
              <w:rPr>
                <w:rFonts w:ascii="Arial" w:hAnsi="Arial"/>
                <w:sz w:val="22"/>
                <w:szCs w:val="22"/>
              </w:rPr>
              <w:fldChar w:fldCharType="end"/>
            </w:r>
            <w:r w:rsidR="0018416F">
              <w:rPr>
                <w:rFonts w:ascii="Arial" w:hAnsi="Arial"/>
                <w:sz w:val="22"/>
                <w:szCs w:val="22"/>
              </w:rPr>
              <w:t xml:space="preserve"> Photoshop</w:t>
            </w:r>
            <w:r w:rsidR="000B7287" w:rsidRPr="0038712F">
              <w:rPr>
                <w:rFonts w:ascii="Arial" w:hAnsi="Arial"/>
                <w:sz w:val="22"/>
                <w:szCs w:val="22"/>
              </w:rPr>
              <w:t xml:space="preserve">  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B7287" w:rsidRPr="0038712F" w:rsidRDefault="0050316D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38712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287" w:rsidRPr="0038712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C92236">
              <w:rPr>
                <w:rFonts w:ascii="Arial" w:hAnsi="Arial"/>
                <w:sz w:val="22"/>
                <w:szCs w:val="22"/>
              </w:rPr>
            </w:r>
            <w:r w:rsidR="00C92236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8712F">
              <w:rPr>
                <w:rFonts w:ascii="Arial" w:hAnsi="Arial"/>
                <w:sz w:val="22"/>
                <w:szCs w:val="22"/>
              </w:rPr>
              <w:fldChar w:fldCharType="end"/>
            </w:r>
            <w:r w:rsidR="000B7287" w:rsidRPr="0038712F">
              <w:rPr>
                <w:rFonts w:ascii="Arial" w:hAnsi="Arial"/>
                <w:sz w:val="22"/>
                <w:szCs w:val="22"/>
              </w:rPr>
              <w:t xml:space="preserve"> Access  </w:t>
            </w:r>
            <w:r w:rsidR="00702A2E" w:rsidRPr="0038712F">
              <w:rPr>
                <w:rFonts w:ascii="Arial" w:hAnsi="Arial"/>
                <w:sz w:val="22"/>
                <w:szCs w:val="22"/>
              </w:rPr>
              <w:t>/ SQL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B7287" w:rsidRPr="0038712F" w:rsidRDefault="0050316D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38712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287" w:rsidRPr="0038712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C92236">
              <w:rPr>
                <w:rFonts w:ascii="Arial" w:hAnsi="Arial"/>
                <w:sz w:val="22"/>
                <w:szCs w:val="22"/>
              </w:rPr>
            </w:r>
            <w:r w:rsidR="00C92236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8712F">
              <w:rPr>
                <w:rFonts w:ascii="Arial" w:hAnsi="Arial"/>
                <w:sz w:val="22"/>
                <w:szCs w:val="22"/>
              </w:rPr>
              <w:fldChar w:fldCharType="end"/>
            </w:r>
            <w:r w:rsidR="000B7287" w:rsidRPr="0038712F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="000B7287" w:rsidRPr="0038712F">
              <w:rPr>
                <w:rFonts w:ascii="Arial" w:hAnsi="Arial"/>
                <w:sz w:val="22"/>
                <w:szCs w:val="22"/>
              </w:rPr>
              <w:t>Filemaker</w:t>
            </w:r>
            <w:proofErr w:type="spellEnd"/>
            <w:r w:rsidR="000B7287" w:rsidRPr="0038712F">
              <w:rPr>
                <w:rFonts w:ascii="Arial" w:hAnsi="Arial"/>
                <w:sz w:val="22"/>
                <w:szCs w:val="22"/>
              </w:rPr>
              <w:t xml:space="preserve"> Pro</w:t>
            </w:r>
          </w:p>
        </w:tc>
      </w:tr>
      <w:tr w:rsidR="000B7287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B7287" w:rsidRPr="0038712F" w:rsidRDefault="0050316D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38712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287" w:rsidRPr="0038712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C92236">
              <w:rPr>
                <w:rFonts w:ascii="Arial" w:hAnsi="Arial"/>
                <w:sz w:val="22"/>
                <w:szCs w:val="22"/>
              </w:rPr>
            </w:r>
            <w:r w:rsidR="00C92236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8712F">
              <w:rPr>
                <w:rFonts w:ascii="Arial" w:hAnsi="Arial"/>
                <w:sz w:val="22"/>
                <w:szCs w:val="22"/>
              </w:rPr>
              <w:fldChar w:fldCharType="end"/>
            </w:r>
            <w:r w:rsidR="000B7287" w:rsidRPr="0038712F">
              <w:rPr>
                <w:rFonts w:ascii="Arial" w:hAnsi="Arial"/>
                <w:sz w:val="22"/>
                <w:szCs w:val="22"/>
              </w:rPr>
              <w:t xml:space="preserve"> HTML</w:t>
            </w:r>
            <w:r w:rsidR="00D653E1" w:rsidRPr="0038712F">
              <w:rPr>
                <w:rFonts w:ascii="Arial" w:hAnsi="Arial"/>
                <w:sz w:val="22"/>
                <w:szCs w:val="22"/>
              </w:rPr>
              <w:t xml:space="preserve"> / </w:t>
            </w:r>
            <w:smartTag w:uri="urn:schemas-microsoft-com:office:smarttags" w:element="stockticker">
              <w:r w:rsidR="00D653E1" w:rsidRPr="0038712F">
                <w:rPr>
                  <w:rFonts w:ascii="Arial" w:hAnsi="Arial"/>
                  <w:sz w:val="22"/>
                  <w:szCs w:val="22"/>
                </w:rPr>
                <w:t>CSS</w:t>
              </w:r>
            </w:smartTag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B7287" w:rsidRPr="0038712F" w:rsidRDefault="0050316D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38712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287" w:rsidRPr="0038712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C92236">
              <w:rPr>
                <w:rFonts w:ascii="Arial" w:hAnsi="Arial"/>
                <w:sz w:val="22"/>
                <w:szCs w:val="22"/>
              </w:rPr>
            </w:r>
            <w:r w:rsidR="00C92236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8712F">
              <w:rPr>
                <w:rFonts w:ascii="Arial" w:hAnsi="Arial"/>
                <w:sz w:val="22"/>
                <w:szCs w:val="22"/>
              </w:rPr>
              <w:fldChar w:fldCharType="end"/>
            </w:r>
            <w:r w:rsidR="000B7287" w:rsidRPr="0038712F">
              <w:rPr>
                <w:rFonts w:ascii="Arial" w:hAnsi="Arial"/>
                <w:sz w:val="22"/>
                <w:szCs w:val="22"/>
              </w:rPr>
              <w:t xml:space="preserve"> Visual Basic 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B7287" w:rsidRPr="0038712F" w:rsidRDefault="0050316D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38712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287" w:rsidRPr="0038712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C92236">
              <w:rPr>
                <w:rFonts w:ascii="Arial" w:hAnsi="Arial"/>
                <w:sz w:val="22"/>
                <w:szCs w:val="22"/>
              </w:rPr>
            </w:r>
            <w:r w:rsidR="00C92236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8712F">
              <w:rPr>
                <w:rFonts w:ascii="Arial" w:hAnsi="Arial"/>
                <w:sz w:val="22"/>
                <w:szCs w:val="22"/>
              </w:rPr>
              <w:fldChar w:fldCharType="end"/>
            </w:r>
            <w:r w:rsidR="000B7287" w:rsidRPr="0038712F">
              <w:rPr>
                <w:rFonts w:ascii="Arial" w:hAnsi="Arial"/>
                <w:sz w:val="22"/>
                <w:szCs w:val="22"/>
              </w:rPr>
              <w:t xml:space="preserve"> Java  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B7287" w:rsidRPr="0038712F" w:rsidRDefault="0050316D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38712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2A2E" w:rsidRPr="0038712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C92236">
              <w:rPr>
                <w:rFonts w:ascii="Arial" w:hAnsi="Arial"/>
                <w:sz w:val="22"/>
                <w:szCs w:val="22"/>
              </w:rPr>
            </w:r>
            <w:r w:rsidR="00C92236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8712F">
              <w:rPr>
                <w:rFonts w:ascii="Arial" w:hAnsi="Arial"/>
                <w:sz w:val="22"/>
                <w:szCs w:val="22"/>
              </w:rPr>
              <w:fldChar w:fldCharType="end"/>
            </w:r>
            <w:r w:rsidR="00702A2E" w:rsidRPr="0038712F">
              <w:rPr>
                <w:rFonts w:ascii="Arial" w:hAnsi="Arial"/>
                <w:sz w:val="22"/>
                <w:szCs w:val="22"/>
              </w:rPr>
              <w:t xml:space="preserve"> C / PHP / Perl</w:t>
            </w:r>
          </w:p>
        </w:tc>
      </w:tr>
      <w:tr w:rsidR="000B7287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4B63" w:rsidRDefault="00204B63" w:rsidP="00204B63">
            <w:pPr>
              <w:spacing w:line="24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_____________________________________________________________________</w:t>
            </w:r>
          </w:p>
          <w:p w:rsidR="00204B63" w:rsidRDefault="00204B63" w:rsidP="00204B63">
            <w:pPr>
              <w:spacing w:line="24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_____________________________________________________________________</w:t>
            </w:r>
          </w:p>
          <w:p w:rsidR="00204B63" w:rsidRDefault="00204B63" w:rsidP="00204B63">
            <w:pPr>
              <w:spacing w:line="24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_____________________________________________________________________</w:t>
            </w:r>
          </w:p>
          <w:p w:rsidR="000B7287" w:rsidRPr="0038712F" w:rsidRDefault="000B7287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204B63" w:rsidRDefault="00204B63">
      <w:pPr>
        <w:spacing w:line="240" w:lineRule="atLeast"/>
        <w:rPr>
          <w:rFonts w:ascii="Arial" w:hAnsi="Arial"/>
          <w:sz w:val="24"/>
          <w:u w:val="single"/>
        </w:rPr>
      </w:pPr>
    </w:p>
    <w:p w:rsidR="000B7287" w:rsidRDefault="000B7287">
      <w:pPr>
        <w:spacing w:line="240" w:lineRule="atLeast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Work Experience</w:t>
      </w:r>
    </w:p>
    <w:p w:rsidR="000B7287" w:rsidRDefault="000B7287">
      <w:pPr>
        <w:spacing w:line="240" w:lineRule="atLeast"/>
        <w:rPr>
          <w:rFonts w:ascii="Arial" w:hAnsi="Arial"/>
          <w:sz w:val="24"/>
          <w:u w:val="single"/>
        </w:rPr>
      </w:pPr>
    </w:p>
    <w:p w:rsidR="000B7287" w:rsidRDefault="000B7287">
      <w:pPr>
        <w:spacing w:line="240" w:lineRule="atLeast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Please list jobs you have had during the past five years.</w:t>
      </w:r>
    </w:p>
    <w:p w:rsidR="000B7287" w:rsidRDefault="000B7287">
      <w:pPr>
        <w:spacing w:line="240" w:lineRule="atLeast"/>
        <w:rPr>
          <w:rFonts w:ascii="Arial" w:hAnsi="Arial"/>
          <w:sz w:val="24"/>
          <w:u w:val="single"/>
        </w:rPr>
      </w:pPr>
    </w:p>
    <w:p w:rsidR="000B7287" w:rsidRDefault="000B7287">
      <w:pPr>
        <w:spacing w:line="240" w:lineRule="atLeas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Employer</w:t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  <w:t>Dates of Employment</w:t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  <w:t>Job Title / Descr</w:t>
      </w:r>
      <w:r w:rsidR="00C32020">
        <w:rPr>
          <w:rFonts w:ascii="Arial" w:hAnsi="Arial"/>
          <w:i/>
          <w:sz w:val="24"/>
        </w:rPr>
        <w:t>i</w:t>
      </w:r>
      <w:r>
        <w:rPr>
          <w:rFonts w:ascii="Arial" w:hAnsi="Arial"/>
          <w:i/>
          <w:sz w:val="24"/>
        </w:rPr>
        <w:t>ption</w:t>
      </w:r>
    </w:p>
    <w:p w:rsidR="000B7287" w:rsidRDefault="000B7287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</w:t>
      </w:r>
    </w:p>
    <w:p w:rsidR="000B7287" w:rsidRDefault="000B7287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</w:t>
      </w:r>
    </w:p>
    <w:p w:rsidR="000B7287" w:rsidRDefault="000B7287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</w:t>
      </w:r>
    </w:p>
    <w:p w:rsidR="000B7287" w:rsidRDefault="000B7287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</w:t>
      </w:r>
    </w:p>
    <w:p w:rsidR="000B7287" w:rsidRDefault="000B7287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</w:t>
      </w:r>
    </w:p>
    <w:p w:rsidR="000B7287" w:rsidRDefault="000B7287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</w:t>
      </w:r>
    </w:p>
    <w:p w:rsidR="000B7287" w:rsidRDefault="000B7287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</w:t>
      </w:r>
    </w:p>
    <w:p w:rsidR="000B7287" w:rsidRDefault="000B7287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</w:t>
      </w:r>
    </w:p>
    <w:p w:rsidR="000B7287" w:rsidRDefault="000B7287">
      <w:pPr>
        <w:spacing w:line="240" w:lineRule="atLeast"/>
        <w:rPr>
          <w:rFonts w:ascii="Arial" w:hAnsi="Arial"/>
          <w:sz w:val="24"/>
        </w:rPr>
      </w:pPr>
    </w:p>
    <w:p w:rsidR="008839B7" w:rsidRDefault="008839B7" w:rsidP="008839B7">
      <w:pPr>
        <w:spacing w:line="240" w:lineRule="atLeast"/>
        <w:rPr>
          <w:rFonts w:ascii="Arial" w:hAnsi="Arial"/>
          <w:sz w:val="24"/>
          <w:u w:val="single"/>
        </w:rPr>
      </w:pPr>
    </w:p>
    <w:p w:rsidR="008839B7" w:rsidRDefault="008839B7" w:rsidP="008839B7">
      <w:pPr>
        <w:spacing w:line="240" w:lineRule="atLeast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References</w:t>
      </w:r>
    </w:p>
    <w:p w:rsidR="008839B7" w:rsidRDefault="008839B7" w:rsidP="008839B7">
      <w:pPr>
        <w:spacing w:line="240" w:lineRule="atLeast"/>
        <w:rPr>
          <w:rFonts w:ascii="Arial" w:hAnsi="Arial"/>
          <w:sz w:val="24"/>
          <w:u w:val="single"/>
        </w:rPr>
      </w:pPr>
    </w:p>
    <w:p w:rsidR="008839B7" w:rsidRDefault="008839B7" w:rsidP="008839B7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Employer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Contact Name &amp; Relationship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Phone</w:t>
      </w:r>
    </w:p>
    <w:p w:rsidR="008839B7" w:rsidRDefault="008839B7" w:rsidP="008839B7">
      <w:pPr>
        <w:spacing w:line="240" w:lineRule="atLeast"/>
        <w:rPr>
          <w:rFonts w:ascii="Arial" w:hAnsi="Arial"/>
          <w:sz w:val="24"/>
        </w:rPr>
      </w:pPr>
    </w:p>
    <w:p w:rsidR="008839B7" w:rsidRDefault="008839B7" w:rsidP="008839B7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</w:t>
      </w:r>
    </w:p>
    <w:p w:rsidR="008839B7" w:rsidRDefault="008839B7" w:rsidP="008839B7">
      <w:pPr>
        <w:spacing w:line="240" w:lineRule="atLeast"/>
        <w:rPr>
          <w:rFonts w:ascii="Arial" w:hAnsi="Arial"/>
          <w:i/>
          <w:sz w:val="24"/>
        </w:rPr>
      </w:pPr>
    </w:p>
    <w:p w:rsidR="008839B7" w:rsidRDefault="008839B7" w:rsidP="008839B7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Employer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Contact Name &amp; Relationship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Phone</w:t>
      </w:r>
    </w:p>
    <w:p w:rsidR="008839B7" w:rsidRDefault="008839B7" w:rsidP="008839B7">
      <w:pPr>
        <w:spacing w:line="240" w:lineRule="atLeast"/>
        <w:rPr>
          <w:rFonts w:ascii="Arial" w:hAnsi="Arial"/>
          <w:sz w:val="24"/>
        </w:rPr>
      </w:pPr>
    </w:p>
    <w:p w:rsidR="008839B7" w:rsidRDefault="008839B7" w:rsidP="008839B7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</w:t>
      </w:r>
    </w:p>
    <w:p w:rsidR="008839B7" w:rsidRDefault="008839B7" w:rsidP="008839B7">
      <w:pPr>
        <w:spacing w:line="240" w:lineRule="atLeast"/>
        <w:rPr>
          <w:rFonts w:ascii="Arial" w:hAnsi="Arial"/>
          <w:i/>
          <w:sz w:val="24"/>
        </w:rPr>
      </w:pPr>
    </w:p>
    <w:p w:rsidR="008839B7" w:rsidRDefault="008839B7" w:rsidP="008839B7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Personal Reference:</w:t>
      </w:r>
    </w:p>
    <w:p w:rsidR="008839B7" w:rsidRDefault="008839B7" w:rsidP="008839B7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Name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Relationship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Phone</w:t>
      </w:r>
    </w:p>
    <w:p w:rsidR="008839B7" w:rsidRDefault="008839B7" w:rsidP="008839B7">
      <w:pPr>
        <w:spacing w:line="240" w:lineRule="atLeast"/>
        <w:rPr>
          <w:rFonts w:ascii="Arial" w:hAnsi="Arial"/>
          <w:sz w:val="24"/>
        </w:rPr>
      </w:pPr>
    </w:p>
    <w:p w:rsidR="008839B7" w:rsidRDefault="008839B7" w:rsidP="008839B7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</w:t>
      </w:r>
    </w:p>
    <w:p w:rsidR="008839B7" w:rsidRDefault="008839B7" w:rsidP="008839B7">
      <w:pPr>
        <w:spacing w:line="240" w:lineRule="atLeast"/>
        <w:rPr>
          <w:rFonts w:ascii="Arial" w:hAnsi="Arial"/>
          <w:sz w:val="24"/>
        </w:rPr>
      </w:pPr>
    </w:p>
    <w:p w:rsidR="000B7287" w:rsidRDefault="000B7287">
      <w:pPr>
        <w:spacing w:line="240" w:lineRule="atLeast"/>
        <w:rPr>
          <w:rFonts w:ascii="Arial" w:hAnsi="Arial"/>
          <w:sz w:val="24"/>
        </w:rPr>
      </w:pPr>
    </w:p>
    <w:p w:rsidR="000B7287" w:rsidRDefault="000B7287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What are your plans after graduation?</w:t>
      </w:r>
    </w:p>
    <w:p w:rsidR="000B7287" w:rsidRDefault="000B7287">
      <w:pPr>
        <w:spacing w:line="240" w:lineRule="atLeast"/>
        <w:rPr>
          <w:rFonts w:ascii="Arial" w:hAnsi="Arial"/>
          <w:sz w:val="24"/>
        </w:rPr>
      </w:pPr>
    </w:p>
    <w:p w:rsidR="000B7287" w:rsidRDefault="000B7287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</w:t>
      </w:r>
    </w:p>
    <w:p w:rsidR="000B7287" w:rsidRDefault="000B7287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</w:t>
      </w:r>
    </w:p>
    <w:p w:rsidR="000B7287" w:rsidRDefault="000B7287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</w:t>
      </w:r>
    </w:p>
    <w:p w:rsidR="000B7287" w:rsidRDefault="000B7287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</w:t>
      </w:r>
    </w:p>
    <w:p w:rsidR="000B7287" w:rsidRDefault="000B7287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</w:t>
      </w:r>
    </w:p>
    <w:p w:rsidR="000B7287" w:rsidRDefault="000B7287">
      <w:pPr>
        <w:spacing w:line="240" w:lineRule="atLeast"/>
        <w:rPr>
          <w:rFonts w:ascii="Arial" w:hAnsi="Arial"/>
          <w:sz w:val="24"/>
        </w:rPr>
      </w:pPr>
    </w:p>
    <w:p w:rsidR="000B7287" w:rsidRDefault="000B7287">
      <w:pPr>
        <w:spacing w:line="240" w:lineRule="atLeast"/>
        <w:rPr>
          <w:rFonts w:ascii="Arial" w:hAnsi="Arial"/>
          <w:sz w:val="24"/>
        </w:rPr>
      </w:pPr>
    </w:p>
    <w:p w:rsidR="000B7287" w:rsidRDefault="000B7287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If you are applying for a research position, what kind of research are you most interested in?</w:t>
      </w:r>
    </w:p>
    <w:p w:rsidR="000B7287" w:rsidRDefault="000B7287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</w:t>
      </w:r>
    </w:p>
    <w:p w:rsidR="000B7287" w:rsidRDefault="000B7287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</w:t>
      </w:r>
    </w:p>
    <w:p w:rsidR="000B7287" w:rsidRDefault="000B7287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</w:t>
      </w:r>
    </w:p>
    <w:p w:rsidR="000B7287" w:rsidRDefault="000B7287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</w:t>
      </w:r>
    </w:p>
    <w:p w:rsidR="000B7287" w:rsidRPr="00204B63" w:rsidRDefault="000B7287" w:rsidP="00204B63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</w:t>
      </w:r>
    </w:p>
    <w:p w:rsidR="000B7287" w:rsidRDefault="000B7287">
      <w:pPr>
        <w:spacing w:line="240" w:lineRule="atLeast"/>
        <w:jc w:val="both"/>
        <w:rPr>
          <w:rFonts w:ascii="Arial" w:hAnsi="Arial"/>
        </w:rPr>
        <w:sectPr w:rsidR="000B7287">
          <w:footerReference w:type="default" r:id="rId8"/>
          <w:pgSz w:w="12240" w:h="15840"/>
          <w:pgMar w:top="720" w:right="1440" w:bottom="720" w:left="1440" w:header="1080" w:footer="360" w:gutter="0"/>
          <w:cols w:space="720"/>
          <w:noEndnote/>
        </w:sectPr>
      </w:pPr>
    </w:p>
    <w:p w:rsidR="000B7287" w:rsidRDefault="000B7287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Please block out times that you know you </w:t>
      </w:r>
      <w:r>
        <w:rPr>
          <w:rFonts w:ascii="Arial" w:hAnsi="Arial"/>
          <w:i/>
          <w:sz w:val="24"/>
          <w:u w:val="single"/>
        </w:rPr>
        <w:t>cannot</w:t>
      </w:r>
      <w:r>
        <w:rPr>
          <w:rFonts w:ascii="Arial" w:hAnsi="Arial"/>
          <w:sz w:val="24"/>
        </w:rPr>
        <w:t xml:space="preserve"> work.     Semester</w:t>
      </w:r>
      <w:r w:rsidR="0092150F">
        <w:rPr>
          <w:rFonts w:ascii="Arial" w:hAnsi="Arial"/>
          <w:sz w:val="24"/>
        </w:rPr>
        <w:t xml:space="preserve"> &amp; Year</w:t>
      </w:r>
      <w:r>
        <w:rPr>
          <w:rFonts w:ascii="Arial" w:hAnsi="Arial"/>
          <w:sz w:val="24"/>
        </w:rPr>
        <w:t xml:space="preserve">:_________ </w:t>
      </w:r>
    </w:p>
    <w:p w:rsidR="000B7287" w:rsidRDefault="000B7287">
      <w:pPr>
        <w:spacing w:line="240" w:lineRule="atLeast"/>
        <w:jc w:val="center"/>
        <w:rPr>
          <w:rFonts w:ascii="Arial" w:hAnsi="Arial"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0B7287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rPr>
                <w:rFonts w:ascii="Arial" w:hAnsi="Arial"/>
                <w:sz w:val="24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Mon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Tues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Wed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Thurs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Fri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Sat</w:t>
            </w:r>
          </w:p>
        </w:tc>
      </w:tr>
      <w:tr w:rsidR="000B7287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8:00 AM</w:t>
            </w:r>
          </w:p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</w:tr>
      <w:tr w:rsidR="000B7287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8:30</w:t>
            </w:r>
          </w:p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</w:tr>
      <w:tr w:rsidR="000B7287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9:00</w:t>
            </w:r>
          </w:p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</w:tr>
      <w:tr w:rsidR="000B7287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9:30</w:t>
            </w:r>
          </w:p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</w:tr>
      <w:tr w:rsidR="000B7287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10:00</w:t>
            </w:r>
          </w:p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</w:tr>
      <w:tr w:rsidR="000B7287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10:30</w:t>
            </w:r>
          </w:p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</w:tr>
      <w:tr w:rsidR="000B7287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11:00</w:t>
            </w:r>
          </w:p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</w:tr>
      <w:tr w:rsidR="000B7287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11:30</w:t>
            </w:r>
          </w:p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</w:tr>
      <w:tr w:rsidR="000B7287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NOON</w:t>
            </w:r>
          </w:p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</w:tr>
      <w:tr w:rsidR="000B7287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12:30</w:t>
            </w:r>
          </w:p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</w:tr>
      <w:tr w:rsidR="000B7287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1:00</w:t>
            </w:r>
          </w:p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</w:tr>
      <w:tr w:rsidR="000B7287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1:30</w:t>
            </w:r>
          </w:p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</w:tr>
      <w:tr w:rsidR="000B7287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2:00</w:t>
            </w:r>
          </w:p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</w:tr>
      <w:tr w:rsidR="000B7287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2:30</w:t>
            </w:r>
          </w:p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</w:tr>
      <w:tr w:rsidR="000B7287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3:00</w:t>
            </w:r>
          </w:p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</w:tr>
      <w:tr w:rsidR="000B7287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3:30</w:t>
            </w:r>
          </w:p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</w:tr>
      <w:tr w:rsidR="000B7287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4:00</w:t>
            </w:r>
          </w:p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</w:tr>
      <w:tr w:rsidR="000B7287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4:30</w:t>
            </w:r>
          </w:p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</w:tr>
      <w:tr w:rsidR="000B7287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5:00</w:t>
            </w:r>
          </w:p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</w:tr>
      <w:tr w:rsidR="000B7287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5:30</w:t>
            </w:r>
          </w:p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</w:tr>
      <w:tr w:rsidR="000B7287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6:00</w:t>
            </w:r>
          </w:p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</w:tr>
      <w:tr w:rsidR="000B7287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6:30</w:t>
            </w:r>
          </w:p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</w:tr>
      <w:tr w:rsidR="000B7287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7:00</w:t>
            </w:r>
          </w:p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</w:tr>
      <w:tr w:rsidR="000B7287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7:30</w:t>
            </w:r>
          </w:p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</w:tr>
      <w:tr w:rsidR="000B7287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8:00 PM</w:t>
            </w:r>
          </w:p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0B7287" w:rsidRDefault="000B7287">
      <w:pPr>
        <w:spacing w:line="240" w:lineRule="atLeast"/>
        <w:jc w:val="center"/>
        <w:rPr>
          <w:rFonts w:ascii="Arial" w:hAnsi="Arial"/>
          <w:sz w:val="24"/>
        </w:rPr>
      </w:pPr>
    </w:p>
    <w:sectPr w:rsidR="000B7287" w:rsidSect="004B7D1C">
      <w:pgSz w:w="12240" w:h="15840"/>
      <w:pgMar w:top="720" w:right="1440" w:bottom="720" w:left="1440" w:header="108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D1C" w:rsidRDefault="00CD5BBD">
      <w:r>
        <w:separator/>
      </w:r>
    </w:p>
  </w:endnote>
  <w:endnote w:type="continuationSeparator" w:id="0">
    <w:p w:rsidR="004B7D1C" w:rsidRDefault="00CD5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A7B" w:rsidRDefault="00E73AE5">
    <w:pPr>
      <w:spacing w:line="240" w:lineRule="atLeast"/>
      <w:rPr>
        <w:rFonts w:ascii="Arial" w:hAnsi="Arial"/>
        <w:b/>
        <w:sz w:val="24"/>
      </w:rPr>
    </w:pPr>
    <w:r>
      <w:rPr>
        <w:rFonts w:ascii="Arial" w:hAnsi="Arial"/>
        <w:sz w:val="16"/>
      </w:rPr>
      <w:t>Student app.d</w:t>
    </w:r>
    <w:r w:rsidR="00C92236">
      <w:rPr>
        <w:rFonts w:ascii="Arial" w:hAnsi="Arial"/>
        <w:sz w:val="16"/>
      </w:rPr>
      <w:t>oc--Rev. 5/16</w:t>
    </w:r>
    <w:r w:rsidR="00916692">
      <w:rPr>
        <w:rFonts w:ascii="Arial" w:hAnsi="Arial"/>
        <w:sz w:val="16"/>
      </w:rPr>
      <w:t>/2014</w:t>
    </w:r>
    <w:r w:rsidR="00467A7B">
      <w:rPr>
        <w:rFonts w:ascii="Arial" w:hAnsi="Arial"/>
        <w:sz w:val="16"/>
      </w:rPr>
      <w:t xml:space="preserve">--Page </w:t>
    </w:r>
    <w:r w:rsidR="00467A7B">
      <w:rPr>
        <w:rFonts w:ascii="Arial" w:hAnsi="Arial"/>
        <w:sz w:val="16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D1C" w:rsidRDefault="00CD5BBD">
      <w:r>
        <w:separator/>
      </w:r>
    </w:p>
  </w:footnote>
  <w:footnote w:type="continuationSeparator" w:id="0">
    <w:p w:rsidR="004B7D1C" w:rsidRDefault="00CD5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048"/>
    <w:rsid w:val="00043F1C"/>
    <w:rsid w:val="000B7287"/>
    <w:rsid w:val="000D08D5"/>
    <w:rsid w:val="00124048"/>
    <w:rsid w:val="0018416F"/>
    <w:rsid w:val="00193557"/>
    <w:rsid w:val="00204B63"/>
    <w:rsid w:val="00272A33"/>
    <w:rsid w:val="0038712F"/>
    <w:rsid w:val="00467A7B"/>
    <w:rsid w:val="004B7D1C"/>
    <w:rsid w:val="0050316D"/>
    <w:rsid w:val="00546CAD"/>
    <w:rsid w:val="005A507A"/>
    <w:rsid w:val="00666B8B"/>
    <w:rsid w:val="00702A2E"/>
    <w:rsid w:val="00734B99"/>
    <w:rsid w:val="007978E4"/>
    <w:rsid w:val="007F2533"/>
    <w:rsid w:val="008839B7"/>
    <w:rsid w:val="008D1D38"/>
    <w:rsid w:val="00916692"/>
    <w:rsid w:val="0092150F"/>
    <w:rsid w:val="00AF139B"/>
    <w:rsid w:val="00C32020"/>
    <w:rsid w:val="00C92236"/>
    <w:rsid w:val="00CD5BBD"/>
    <w:rsid w:val="00D653E1"/>
    <w:rsid w:val="00E73AE5"/>
    <w:rsid w:val="00E7799A"/>
    <w:rsid w:val="00F41A5D"/>
    <w:rsid w:val="00F4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48C4E0D0-8F4B-46B7-B3BC-E9D333AC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D1C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7D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7D1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B7D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go.wisc.edu/cihm_student_ap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bi.wisc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925774E1.dotm</Template>
  <TotalTime>1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Research Assistant Application</vt:lpstr>
    </vt:vector>
  </TitlesOfParts>
  <Company>Psych Dept, UW Madison</Company>
  <LinksUpToDate>false</LinksUpToDate>
  <CharactersWithSpaces>5442</CharactersWithSpaces>
  <SharedDoc>false</SharedDoc>
  <HLinks>
    <vt:vector size="12" baseType="variant">
      <vt:variant>
        <vt:i4>7733348</vt:i4>
      </vt:variant>
      <vt:variant>
        <vt:i4>3</vt:i4>
      </vt:variant>
      <vt:variant>
        <vt:i4>0</vt:i4>
      </vt:variant>
      <vt:variant>
        <vt:i4>5</vt:i4>
      </vt:variant>
      <vt:variant>
        <vt:lpwstr>http://psyphz.psych.wisc.edu/web/student_jobs/Student_app2011.doc</vt:lpwstr>
      </vt:variant>
      <vt:variant>
        <vt:lpwstr/>
      </vt:variant>
      <vt:variant>
        <vt:i4>2490458</vt:i4>
      </vt:variant>
      <vt:variant>
        <vt:i4>0</vt:i4>
      </vt:variant>
      <vt:variant>
        <vt:i4>0</vt:i4>
      </vt:variant>
      <vt:variant>
        <vt:i4>5</vt:i4>
      </vt:variant>
      <vt:variant>
        <vt:lpwstr>jvkoger@wisc.edu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Research Assistant Application</dc:title>
  <dc:subject/>
  <dc:creator>Richard J. Davidson</dc:creator>
  <cp:keywords/>
  <dc:description/>
  <cp:lastModifiedBy>koger</cp:lastModifiedBy>
  <cp:revision>5</cp:revision>
  <dcterms:created xsi:type="dcterms:W3CDTF">2014-01-21T19:30:00Z</dcterms:created>
  <dcterms:modified xsi:type="dcterms:W3CDTF">2014-05-16T18:48:00Z</dcterms:modified>
</cp:coreProperties>
</file>